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4725F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5F" w:rsidRPr="00DC10BA" w:rsidRDefault="00A4725F" w:rsidP="00020BE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bookmarkStart w:id="0" w:name="_GoBack"/>
            <w:bookmarkEnd w:id="0"/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25F" w:rsidRPr="00DC10BA" w:rsidRDefault="00A4725F" w:rsidP="00020BEF">
            <w:pPr>
              <w:rPr>
                <w:sz w:val="16"/>
                <w:szCs w:val="16"/>
              </w:rPr>
            </w:pPr>
          </w:p>
          <w:p w:rsidR="00A4725F" w:rsidRPr="00DC10BA" w:rsidRDefault="00A4725F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4725F" w:rsidRPr="00DC10BA" w:rsidRDefault="00A4725F" w:rsidP="00020BEF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4725F" w:rsidRPr="00DC10BA" w:rsidRDefault="00A4725F" w:rsidP="00020BEF">
            <w:pPr>
              <w:ind w:left="-43"/>
              <w:jc w:val="right"/>
              <w:rPr>
                <w:noProof/>
              </w:rPr>
            </w:pPr>
          </w:p>
          <w:p w:rsidR="00A4725F" w:rsidRPr="00DC10BA" w:rsidRDefault="00A4725F" w:rsidP="00020BEF">
            <w:pPr>
              <w:ind w:left="-43"/>
              <w:jc w:val="right"/>
              <w:rPr>
                <w:noProof/>
              </w:rPr>
            </w:pPr>
          </w:p>
          <w:p w:rsidR="00A4725F" w:rsidRPr="00DC10BA" w:rsidRDefault="00A4725F" w:rsidP="00020BEF">
            <w:pPr>
              <w:ind w:left="-43"/>
              <w:jc w:val="right"/>
              <w:rPr>
                <w:noProof/>
              </w:rPr>
            </w:pPr>
          </w:p>
          <w:p w:rsidR="00A4725F" w:rsidRPr="00DC10BA" w:rsidRDefault="00A4725F" w:rsidP="00020BEF">
            <w:pPr>
              <w:ind w:left="-43"/>
              <w:jc w:val="right"/>
              <w:rPr>
                <w:bCs/>
                <w:sz w:val="18"/>
              </w:rPr>
            </w:pPr>
          </w:p>
          <w:p w:rsidR="00A4725F" w:rsidRPr="00DC10BA" w:rsidRDefault="00A4725F" w:rsidP="00020BEF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>, 198097, Санкт-Петербург, ул. Трефолева, 2БМ</w:t>
            </w:r>
          </w:p>
          <w:p w:rsidR="00A4725F" w:rsidRPr="00DC10BA" w:rsidRDefault="00A4725F" w:rsidP="00020BE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A4725F" w:rsidRPr="00DC10BA" w:rsidRDefault="00A4725F" w:rsidP="00020BE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</w:p>
          <w:p w:rsidR="00A4725F" w:rsidRPr="00DC10BA" w:rsidRDefault="00A4725F" w:rsidP="00020BEF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8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</w:tr>
      <w:tr w:rsidR="00A4725F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5F" w:rsidRPr="00DC10BA" w:rsidRDefault="00A4725F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25F" w:rsidRPr="00DC10BA" w:rsidRDefault="00A4725F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25F" w:rsidRPr="00DC10BA" w:rsidRDefault="00A4725F" w:rsidP="00020BEF"/>
        </w:tc>
      </w:tr>
      <w:tr w:rsidR="00A4725F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5F" w:rsidRPr="00DC10BA" w:rsidRDefault="00A4725F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25F" w:rsidRPr="00DC10BA" w:rsidRDefault="00A4725F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25F" w:rsidRPr="00DC10BA" w:rsidRDefault="00A4725F" w:rsidP="00020BEF"/>
        </w:tc>
      </w:tr>
      <w:tr w:rsidR="00A4725F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5F" w:rsidRPr="00DC10BA" w:rsidRDefault="00A4725F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25F" w:rsidRPr="00DC10BA" w:rsidRDefault="00A4725F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25F" w:rsidRPr="00DC10BA" w:rsidRDefault="00A4725F" w:rsidP="00020BEF"/>
        </w:tc>
      </w:tr>
      <w:tr w:rsidR="00A4725F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5F" w:rsidRPr="00DC10BA" w:rsidRDefault="00A4725F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25F" w:rsidRPr="00DC10BA" w:rsidRDefault="00A4725F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25F" w:rsidRPr="00DC10BA" w:rsidRDefault="00A4725F" w:rsidP="00020BEF"/>
        </w:tc>
      </w:tr>
      <w:tr w:rsidR="00A4725F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5F" w:rsidRPr="00DC10BA" w:rsidRDefault="00A4725F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25F" w:rsidRPr="00DC10BA" w:rsidRDefault="00A4725F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25F" w:rsidRPr="00DC10BA" w:rsidRDefault="00A4725F" w:rsidP="00020BEF"/>
        </w:tc>
      </w:tr>
      <w:tr w:rsidR="00A4725F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5F" w:rsidRPr="00DC10BA" w:rsidRDefault="00A4725F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25F" w:rsidRPr="00DC10BA" w:rsidRDefault="00A4725F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25F" w:rsidRPr="00DC10BA" w:rsidRDefault="00A4725F" w:rsidP="00020BEF"/>
        </w:tc>
      </w:tr>
      <w:tr w:rsidR="00A4725F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5F" w:rsidRPr="00DC10BA" w:rsidRDefault="00A4725F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725F" w:rsidRPr="00DC10BA" w:rsidRDefault="00A4725F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25F" w:rsidRPr="00DC10BA" w:rsidRDefault="00A4725F" w:rsidP="00020BEF"/>
        </w:tc>
      </w:tr>
      <w:tr w:rsidR="00A4725F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5F" w:rsidRPr="00DC10BA" w:rsidRDefault="00A4725F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25F" w:rsidRPr="00DC10BA" w:rsidRDefault="00A4725F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25F" w:rsidRPr="00DC10BA" w:rsidRDefault="00A4725F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25F" w:rsidRPr="00DC10BA" w:rsidRDefault="00A4725F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25F" w:rsidRPr="00DC10BA" w:rsidRDefault="00A4725F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25F" w:rsidRPr="00DC10BA" w:rsidRDefault="00A4725F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25F" w:rsidRPr="00DC10BA" w:rsidRDefault="00A4725F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4725F" w:rsidRPr="00DC10BA" w:rsidRDefault="00A4725F" w:rsidP="00020BEF">
            <w:pPr>
              <w:jc w:val="center"/>
            </w:pPr>
          </w:p>
        </w:tc>
      </w:tr>
      <w:tr w:rsidR="00A4725F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5F" w:rsidRPr="00DC10BA" w:rsidRDefault="00A4725F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25F" w:rsidRPr="00DC10BA" w:rsidRDefault="00A4725F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25F" w:rsidRPr="00DC10BA" w:rsidRDefault="00A4725F" w:rsidP="00020BEF"/>
        </w:tc>
      </w:tr>
      <w:tr w:rsidR="00A4725F" w:rsidRPr="00DC10BA" w:rsidTr="00020BE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25F" w:rsidRPr="00DC10BA" w:rsidRDefault="00A4725F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725F" w:rsidRPr="00DC10BA" w:rsidRDefault="00A4725F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25F" w:rsidRPr="00DC10BA" w:rsidRDefault="00A4725F" w:rsidP="00020BEF"/>
        </w:tc>
      </w:tr>
      <w:tr w:rsidR="00A4725F" w:rsidRPr="00DC10BA" w:rsidTr="00020BE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4725F" w:rsidRPr="00DC10BA" w:rsidRDefault="00A4725F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25F" w:rsidRPr="00DC10BA" w:rsidRDefault="00A4725F" w:rsidP="00020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4725F" w:rsidRPr="00DC10BA" w:rsidRDefault="00A4725F" w:rsidP="00020BEF"/>
        </w:tc>
      </w:tr>
    </w:tbl>
    <w:p w:rsidR="00A4725F" w:rsidRPr="00DC10BA" w:rsidRDefault="00A4725F" w:rsidP="00A4725F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4725F" w:rsidTr="00020BE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4725F" w:rsidRDefault="00A4725F" w:rsidP="00020BE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25F" w:rsidRDefault="00A4725F" w:rsidP="0002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4725F" w:rsidRDefault="00A4725F" w:rsidP="00020BE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4725F" w:rsidRDefault="00A4725F" w:rsidP="00020BE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4725F" w:rsidRDefault="00A4725F" w:rsidP="00020BE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725F" w:rsidRDefault="00A4725F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4725F" w:rsidRDefault="00A4725F" w:rsidP="00020B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725F" w:rsidRDefault="00A4725F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4725F" w:rsidRDefault="00A4725F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4725F" w:rsidTr="00020BE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4725F" w:rsidRDefault="00A4725F" w:rsidP="00020BE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25F" w:rsidRDefault="00A4725F" w:rsidP="00020BE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725F" w:rsidRDefault="00A4725F" w:rsidP="00020B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725F" w:rsidRDefault="00A4725F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25F" w:rsidRDefault="00A4725F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725F" w:rsidRDefault="00A4725F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25F" w:rsidRDefault="00A4725F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4725F" w:rsidRDefault="00A4725F" w:rsidP="00020BE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4725F" w:rsidRDefault="00A4725F" w:rsidP="00020B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725F" w:rsidRDefault="00A4725F" w:rsidP="00020BE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725F" w:rsidRDefault="00A4725F" w:rsidP="00020B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725F" w:rsidRDefault="00A4725F" w:rsidP="00020BE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4725F" w:rsidRDefault="00A4725F" w:rsidP="00020BEF">
            <w:pPr>
              <w:rPr>
                <w:sz w:val="18"/>
                <w:szCs w:val="18"/>
                <w:lang w:val="en-US"/>
              </w:rPr>
            </w:pPr>
          </w:p>
        </w:tc>
      </w:tr>
      <w:tr w:rsidR="00A4725F" w:rsidTr="00020BE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4725F" w:rsidRDefault="00A4725F" w:rsidP="00020BE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25F" w:rsidRDefault="00A4725F" w:rsidP="00020BE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4725F" w:rsidRDefault="00A4725F" w:rsidP="00020BE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4725F" w:rsidRDefault="00A4725F" w:rsidP="00020BE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25F" w:rsidRDefault="00A4725F" w:rsidP="00020BEF">
            <w:pPr>
              <w:rPr>
                <w:sz w:val="2"/>
                <w:szCs w:val="2"/>
              </w:rPr>
            </w:pPr>
          </w:p>
        </w:tc>
      </w:tr>
    </w:tbl>
    <w:p w:rsidR="0041420A" w:rsidRPr="00C17B65" w:rsidRDefault="0041420A" w:rsidP="0041420A">
      <w:pPr>
        <w:pStyle w:val="a5"/>
        <w:ind w:right="0"/>
        <w:jc w:val="right"/>
        <w:rPr>
          <w:rFonts w:ascii="Arial" w:hAnsi="Arial" w:cs="Arial"/>
          <w:sz w:val="20"/>
          <w:u w:val="none"/>
          <w:lang w:val="en-US"/>
        </w:rPr>
      </w:pPr>
    </w:p>
    <w:p w:rsidR="0041420A" w:rsidRPr="0041420A" w:rsidRDefault="0041420A" w:rsidP="0041420A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 w:rsidRPr="0041420A">
        <w:rPr>
          <w:rFonts w:ascii="Arial" w:hAnsi="Arial" w:cs="Arial"/>
          <w:szCs w:val="28"/>
          <w:u w:val="none"/>
        </w:rPr>
        <w:t>Теплосчетчик</w:t>
      </w:r>
      <w:r w:rsidR="00EA3B36">
        <w:rPr>
          <w:rFonts w:ascii="Arial" w:hAnsi="Arial" w:cs="Arial"/>
          <w:szCs w:val="28"/>
          <w:u w:val="none"/>
        </w:rPr>
        <w:t xml:space="preserve"> </w:t>
      </w:r>
      <w:r w:rsidRPr="0041420A">
        <w:rPr>
          <w:rFonts w:ascii="Arial" w:hAnsi="Arial" w:cs="Arial"/>
          <w:szCs w:val="28"/>
          <w:u w:val="none"/>
        </w:rPr>
        <w:t>- регистратор ВЗЛЕТ  ТСР-М</w:t>
      </w:r>
    </w:p>
    <w:p w:rsidR="008F55C4" w:rsidRDefault="0080185C" w:rsidP="0041420A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>
        <w:rPr>
          <w:rFonts w:ascii="Arial" w:hAnsi="Arial" w:cs="Arial"/>
          <w:szCs w:val="28"/>
          <w:u w:val="none"/>
        </w:rPr>
        <w:t>исполнение ТСР-0</w:t>
      </w:r>
      <w:r w:rsidR="002A00BE">
        <w:rPr>
          <w:rFonts w:ascii="Arial" w:hAnsi="Arial" w:cs="Arial"/>
          <w:szCs w:val="28"/>
          <w:u w:val="none"/>
        </w:rPr>
        <w:t>42</w:t>
      </w:r>
    </w:p>
    <w:p w:rsidR="00073505" w:rsidRPr="00073505" w:rsidRDefault="00073505" w:rsidP="00073505">
      <w:pPr>
        <w:spacing w:after="120"/>
        <w:jc w:val="right"/>
        <w:rPr>
          <w:b/>
          <w:sz w:val="20"/>
          <w:szCs w:val="20"/>
        </w:rPr>
      </w:pPr>
    </w:p>
    <w:p w:rsidR="008F55C4" w:rsidRPr="0071122F" w:rsidRDefault="008F55C4" w:rsidP="008F55C4">
      <w:pPr>
        <w:rPr>
          <w:b/>
          <w:i/>
          <w:sz w:val="20"/>
          <w:szCs w:val="20"/>
        </w:rPr>
      </w:pPr>
      <w:r w:rsidRPr="00B75AD7">
        <w:rPr>
          <w:b/>
          <w:i/>
          <w:sz w:val="20"/>
          <w:szCs w:val="20"/>
        </w:rPr>
        <w:t xml:space="preserve">Комплект однотипных приборов  </w:t>
      </w:r>
      <w:r w:rsidRPr="00A4725F">
        <w:rPr>
          <w:sz w:val="20"/>
          <w:szCs w:val="20"/>
          <w:bdr w:val="single" w:sz="8" w:space="0" w:color="auto"/>
          <w:shd w:val="clear" w:color="auto" w:fill="FFFFFF"/>
        </w:rPr>
        <w:t xml:space="preserve">                    </w:t>
      </w:r>
      <w:r w:rsidRPr="00B75AD7">
        <w:rPr>
          <w:b/>
          <w:i/>
          <w:sz w:val="20"/>
          <w:szCs w:val="20"/>
          <w:bdr w:val="single" w:sz="8" w:space="0" w:color="auto"/>
          <w:shd w:val="clear" w:color="auto" w:fill="FFFFFF"/>
        </w:rPr>
        <w:t xml:space="preserve"> </w:t>
      </w:r>
      <w:r w:rsidRPr="00B75AD7">
        <w:rPr>
          <w:b/>
          <w:i/>
          <w:sz w:val="20"/>
          <w:szCs w:val="20"/>
        </w:rPr>
        <w:t xml:space="preserve"> шт.</w:t>
      </w:r>
    </w:p>
    <w:p w:rsidR="0030324F" w:rsidRPr="00453087" w:rsidRDefault="0030324F" w:rsidP="00E356A1">
      <w:pPr>
        <w:rPr>
          <w:sz w:val="16"/>
          <w:szCs w:val="16"/>
          <w:lang w:val="en-US"/>
        </w:rPr>
      </w:pPr>
    </w:p>
    <w:p w:rsidR="00261C1A" w:rsidRPr="00453087" w:rsidRDefault="00261C1A" w:rsidP="00453087">
      <w:pPr>
        <w:spacing w:line="60" w:lineRule="exact"/>
        <w:rPr>
          <w:sz w:val="16"/>
          <w:szCs w:val="16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240"/>
        <w:gridCol w:w="720"/>
        <w:gridCol w:w="1440"/>
        <w:gridCol w:w="720"/>
        <w:gridCol w:w="1620"/>
        <w:gridCol w:w="720"/>
      </w:tblGrid>
      <w:tr w:rsidR="002C01C7">
        <w:trPr>
          <w:trHeight w:hRule="exact" w:val="203"/>
        </w:trPr>
        <w:tc>
          <w:tcPr>
            <w:tcW w:w="3240" w:type="dxa"/>
            <w:tcBorders>
              <w:top w:val="nil"/>
              <w:bottom w:val="nil"/>
              <w:right w:val="single" w:sz="12" w:space="0" w:color="auto"/>
            </w:tcBorders>
          </w:tcPr>
          <w:p w:rsidR="002C01C7" w:rsidRPr="002C01C7" w:rsidRDefault="002C01C7" w:rsidP="00C322A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Источник питания:        </w:t>
            </w:r>
            <w:r w:rsidR="00C356DB">
              <w:rPr>
                <w:b/>
                <w:bCs/>
                <w:sz w:val="16"/>
              </w:rPr>
              <w:t xml:space="preserve">       </w:t>
            </w:r>
            <w:r>
              <w:rPr>
                <w:b/>
                <w:bCs/>
                <w:sz w:val="16"/>
                <w:lang w:val="en-US"/>
              </w:rPr>
              <w:t>15</w:t>
            </w:r>
            <w:r w:rsidR="00C356DB">
              <w:rPr>
                <w:b/>
                <w:bCs/>
                <w:sz w:val="16"/>
              </w:rPr>
              <w:t>.</w:t>
            </w:r>
            <w:r>
              <w:rPr>
                <w:b/>
                <w:bCs/>
                <w:sz w:val="16"/>
                <w:lang w:val="en-US"/>
              </w:rPr>
              <w:t>24</w:t>
            </w:r>
            <w:r>
              <w:rPr>
                <w:b/>
                <w:bCs/>
                <w:sz w:val="16"/>
              </w:rPr>
              <w:t>, шт.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1C7" w:rsidRPr="001B56F7" w:rsidRDefault="002C01C7" w:rsidP="00C322AE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2C01C7" w:rsidRPr="002C01C7" w:rsidRDefault="002C01C7" w:rsidP="00C322A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</w:t>
            </w:r>
            <w:r w:rsidR="00C356DB">
              <w:rPr>
                <w:b/>
                <w:bCs/>
                <w:sz w:val="16"/>
              </w:rPr>
              <w:t xml:space="preserve">       </w:t>
            </w:r>
            <w:r>
              <w:rPr>
                <w:b/>
                <w:bCs/>
                <w:sz w:val="16"/>
                <w:lang w:val="en-US"/>
              </w:rPr>
              <w:t>30</w:t>
            </w:r>
            <w:r w:rsidR="00C356DB">
              <w:rPr>
                <w:b/>
                <w:bCs/>
                <w:sz w:val="16"/>
              </w:rPr>
              <w:t>.</w:t>
            </w:r>
            <w:r>
              <w:rPr>
                <w:b/>
                <w:bCs/>
                <w:sz w:val="16"/>
                <w:lang w:val="en-US"/>
              </w:rPr>
              <w:t>24</w:t>
            </w:r>
            <w:r>
              <w:rPr>
                <w:b/>
                <w:bCs/>
                <w:sz w:val="16"/>
              </w:rPr>
              <w:t>, шт.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1C7" w:rsidRPr="001B56F7" w:rsidRDefault="002C01C7" w:rsidP="00C322AE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2C01C7" w:rsidRPr="00C322AE" w:rsidRDefault="002C01C7" w:rsidP="00C322A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Д</w:t>
            </w:r>
            <w:r w:rsidRPr="00C322AE">
              <w:rPr>
                <w:b/>
                <w:bCs/>
                <w:sz w:val="16"/>
              </w:rPr>
              <w:t>лина кабеля,</w:t>
            </w:r>
            <w:r>
              <w:rPr>
                <w:b/>
                <w:bCs/>
                <w:sz w:val="16"/>
              </w:rPr>
              <w:t xml:space="preserve"> </w:t>
            </w:r>
            <w:r w:rsidRPr="00C322AE">
              <w:rPr>
                <w:b/>
                <w:bCs/>
                <w:sz w:val="16"/>
              </w:rPr>
              <w:t>м.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1C7" w:rsidRPr="001B56F7" w:rsidRDefault="002C01C7" w:rsidP="00C322AE">
            <w:pPr>
              <w:jc w:val="right"/>
              <w:rPr>
                <w:b/>
                <w:bCs/>
                <w:sz w:val="16"/>
              </w:rPr>
            </w:pPr>
          </w:p>
        </w:tc>
      </w:tr>
    </w:tbl>
    <w:p w:rsidR="00453087" w:rsidRPr="00453087" w:rsidRDefault="00453087" w:rsidP="00453087">
      <w:pPr>
        <w:spacing w:line="60" w:lineRule="exact"/>
        <w:rPr>
          <w:bCs/>
          <w:i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7"/>
        <w:gridCol w:w="283"/>
      </w:tblGrid>
      <w:tr w:rsidR="00453087" w:rsidRPr="00501C94">
        <w:tc>
          <w:tcPr>
            <w:tcW w:w="2267" w:type="dxa"/>
            <w:tcBorders>
              <w:right w:val="single" w:sz="12" w:space="0" w:color="auto"/>
            </w:tcBorders>
            <w:shd w:val="clear" w:color="auto" w:fill="auto"/>
          </w:tcPr>
          <w:p w:rsidR="00453087" w:rsidRPr="00501C94" w:rsidRDefault="00453087" w:rsidP="00501C94">
            <w:pPr>
              <w:rPr>
                <w:b/>
                <w:bCs/>
                <w:iCs/>
                <w:sz w:val="16"/>
              </w:rPr>
            </w:pPr>
            <w:r w:rsidRPr="00501C94">
              <w:rPr>
                <w:b/>
                <w:bCs/>
                <w:iCs/>
                <w:sz w:val="16"/>
              </w:rPr>
              <w:t>Комплектный паспорт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087" w:rsidRPr="00501C94" w:rsidRDefault="00453087" w:rsidP="00501C94">
            <w:pPr>
              <w:spacing w:before="60"/>
              <w:rPr>
                <w:b/>
                <w:bCs/>
                <w:iCs/>
                <w:sz w:val="16"/>
              </w:rPr>
            </w:pPr>
          </w:p>
        </w:tc>
      </w:tr>
    </w:tbl>
    <w:p w:rsidR="00735A23" w:rsidRPr="00F16127" w:rsidRDefault="00735A23" w:rsidP="00F16127">
      <w:pPr>
        <w:spacing w:before="60"/>
        <w:rPr>
          <w:b/>
          <w:bCs/>
          <w:i/>
          <w:iCs/>
          <w:sz w:val="20"/>
        </w:rPr>
      </w:pPr>
      <w:r w:rsidRPr="00F16127">
        <w:rPr>
          <w:b/>
          <w:bCs/>
          <w:i/>
          <w:iCs/>
          <w:sz w:val="20"/>
        </w:rPr>
        <w:t>Основная комплектация:</w:t>
      </w:r>
    </w:p>
    <w:tbl>
      <w:tblPr>
        <w:tblW w:w="498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3"/>
        <w:gridCol w:w="405"/>
        <w:gridCol w:w="1524"/>
        <w:gridCol w:w="535"/>
        <w:gridCol w:w="537"/>
        <w:gridCol w:w="535"/>
        <w:gridCol w:w="535"/>
        <w:gridCol w:w="537"/>
        <w:gridCol w:w="1607"/>
        <w:gridCol w:w="892"/>
        <w:gridCol w:w="892"/>
        <w:gridCol w:w="895"/>
        <w:gridCol w:w="715"/>
        <w:gridCol w:w="689"/>
      </w:tblGrid>
      <w:tr w:rsidR="005D6605" w:rsidRPr="001B56F7" w:rsidTr="003520B1">
        <w:trPr>
          <w:trHeight w:hRule="exact" w:val="227"/>
          <w:jc w:val="center"/>
        </w:trPr>
        <w:tc>
          <w:tcPr>
            <w:tcW w:w="188" w:type="pct"/>
            <w:vMerge w:val="restart"/>
            <w:textDirection w:val="btLr"/>
            <w:vAlign w:val="center"/>
          </w:tcPr>
          <w:p w:rsidR="00EF11B3" w:rsidRPr="001B56F7" w:rsidRDefault="00EF11B3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189" w:type="pct"/>
            <w:vMerge w:val="restart"/>
            <w:textDirection w:val="btLr"/>
            <w:vAlign w:val="center"/>
          </w:tcPr>
          <w:p w:rsidR="00EF11B3" w:rsidRPr="001B56F7" w:rsidRDefault="00EF11B3" w:rsidP="000C45CD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6"/>
                <w:szCs w:val="16"/>
                <w:lang w:val="en-US"/>
              </w:rPr>
              <w:t>D</w:t>
            </w:r>
            <w:r w:rsidR="000C45CD">
              <w:rPr>
                <w:b/>
                <w:sz w:val="16"/>
                <w:szCs w:val="16"/>
                <w:lang w:val="en-US"/>
              </w:rPr>
              <w:t>N</w:t>
            </w:r>
            <w:r w:rsidR="00D051B5" w:rsidRPr="001B56F7">
              <w:rPr>
                <w:b/>
                <w:sz w:val="16"/>
                <w:szCs w:val="16"/>
                <w:lang w:val="en-US"/>
              </w:rPr>
              <w:t xml:space="preserve"> </w:t>
            </w:r>
            <w:r w:rsidR="000C45CD">
              <w:rPr>
                <w:b/>
                <w:sz w:val="14"/>
                <w:szCs w:val="14"/>
              </w:rPr>
              <w:t>подводящего  трубопровода</w:t>
            </w:r>
          </w:p>
        </w:tc>
        <w:tc>
          <w:tcPr>
            <w:tcW w:w="1463" w:type="pct"/>
            <w:gridSpan w:val="4"/>
            <w:vAlign w:val="center"/>
          </w:tcPr>
          <w:p w:rsidR="00EF11B3" w:rsidRPr="001B56F7" w:rsidRDefault="006A3A84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к</w:t>
            </w:r>
            <w:r w:rsidR="00EF11B3" w:rsidRPr="001B56F7">
              <w:rPr>
                <w:b/>
                <w:sz w:val="16"/>
                <w:szCs w:val="16"/>
              </w:rPr>
              <w:t>аналы расхода</w:t>
            </w:r>
          </w:p>
        </w:tc>
        <w:tc>
          <w:tcPr>
            <w:tcW w:w="2504" w:type="pct"/>
            <w:gridSpan w:val="6"/>
            <w:shd w:val="clear" w:color="auto" w:fill="auto"/>
            <w:vAlign w:val="center"/>
          </w:tcPr>
          <w:p w:rsidR="00EF11B3" w:rsidRPr="001B56F7" w:rsidRDefault="006A3A84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к</w:t>
            </w:r>
            <w:r w:rsidR="00EE7E43" w:rsidRPr="001B56F7">
              <w:rPr>
                <w:b/>
                <w:sz w:val="16"/>
                <w:szCs w:val="16"/>
              </w:rPr>
              <w:t>аналы температуры</w:t>
            </w: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EF11B3" w:rsidRPr="001B56F7" w:rsidRDefault="006A3A84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к</w:t>
            </w:r>
            <w:r w:rsidR="00EE7E43" w:rsidRPr="001B56F7">
              <w:rPr>
                <w:b/>
                <w:sz w:val="16"/>
                <w:szCs w:val="16"/>
              </w:rPr>
              <w:t>аналы давления</w:t>
            </w:r>
          </w:p>
        </w:tc>
      </w:tr>
      <w:tr w:rsidR="001E63E1" w:rsidRPr="001B56F7" w:rsidTr="003520B1">
        <w:trPr>
          <w:trHeight w:hRule="exact" w:val="567"/>
          <w:jc w:val="center"/>
        </w:trPr>
        <w:tc>
          <w:tcPr>
            <w:tcW w:w="188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pct"/>
            <w:vMerge w:val="restart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Тип расходомера</w:t>
            </w:r>
          </w:p>
          <w:p w:rsidR="001E63E1" w:rsidRDefault="001E63E1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1E63E1" w:rsidRDefault="00BA27BF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ЭРСВ-5</w:t>
            </w:r>
            <w:r w:rsidR="001E63E1">
              <w:rPr>
                <w:sz w:val="14"/>
                <w:szCs w:val="14"/>
              </w:rPr>
              <w:t>40Л(Ф)В,</w:t>
            </w:r>
          </w:p>
          <w:p w:rsidR="001E63E1" w:rsidRDefault="00BA27BF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ЭРСВ-5</w:t>
            </w:r>
            <w:r w:rsidR="001E63E1">
              <w:rPr>
                <w:sz w:val="14"/>
                <w:szCs w:val="14"/>
              </w:rPr>
              <w:t>70Л(Ф)В,</w:t>
            </w:r>
          </w:p>
          <w:p w:rsidR="001E63E1" w:rsidRDefault="001E63E1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УРСВ-1ххЦ</w:t>
            </w:r>
          </w:p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Merge w:val="restart"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реверсивное исполнение</w:t>
            </w:r>
          </w:p>
        </w:tc>
        <w:tc>
          <w:tcPr>
            <w:tcW w:w="251" w:type="pct"/>
            <w:vMerge w:val="restart"/>
            <w:textDirection w:val="btLr"/>
            <w:vAlign w:val="center"/>
          </w:tcPr>
          <w:p w:rsidR="001E63E1" w:rsidRPr="001B56F7" w:rsidRDefault="001E63E1" w:rsidP="001B56F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  <w:lang w:val="en-US"/>
              </w:rPr>
              <w:t>D</w:t>
            </w:r>
            <w:r w:rsidR="000C45CD">
              <w:rPr>
                <w:b/>
                <w:sz w:val="16"/>
                <w:szCs w:val="16"/>
              </w:rPr>
              <w:t>N</w:t>
            </w:r>
          </w:p>
          <w:p w:rsidR="001E63E1" w:rsidRPr="001B56F7" w:rsidRDefault="000C45CD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расходомера</w:t>
            </w:r>
          </w:p>
        </w:tc>
        <w:tc>
          <w:tcPr>
            <w:tcW w:w="250" w:type="pct"/>
            <w:vMerge w:val="restart"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длина кабеля связи, м</w:t>
            </w:r>
            <w:r w:rsidRPr="001B56F7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01" w:type="pct"/>
            <w:gridSpan w:val="2"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Подобранные пары</w:t>
            </w:r>
          </w:p>
        </w:tc>
        <w:tc>
          <w:tcPr>
            <w:tcW w:w="751" w:type="pct"/>
            <w:vMerge w:val="restart"/>
            <w:shd w:val="clear" w:color="auto" w:fill="auto"/>
            <w:vAlign w:val="center"/>
          </w:tcPr>
          <w:p w:rsidR="001E63E1" w:rsidRPr="001B56F7" w:rsidRDefault="001E63E1" w:rsidP="001E63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Датчик температуры наружного воздуха</w:t>
            </w:r>
          </w:p>
        </w:tc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E63E1">
            <w:pPr>
              <w:ind w:left="170" w:right="113"/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6"/>
                <w:szCs w:val="16"/>
              </w:rPr>
              <w:t xml:space="preserve">длина </w:t>
            </w:r>
            <w:r w:rsidRPr="001B56F7">
              <w:rPr>
                <w:b/>
                <w:sz w:val="14"/>
                <w:szCs w:val="14"/>
              </w:rPr>
              <w:t>погружной</w:t>
            </w:r>
          </w:p>
          <w:p w:rsidR="001E63E1" w:rsidRPr="001B56F7" w:rsidRDefault="001E63E1" w:rsidP="001E63E1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4"/>
                <w:szCs w:val="14"/>
              </w:rPr>
              <w:t>части датчика, мм</w:t>
            </w:r>
          </w:p>
        </w:tc>
        <w:tc>
          <w:tcPr>
            <w:tcW w:w="417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длина кабеля</w:t>
            </w:r>
            <w:r w:rsidRPr="001B56F7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1B56F7">
              <w:rPr>
                <w:b/>
                <w:sz w:val="16"/>
                <w:szCs w:val="16"/>
              </w:rPr>
              <w:t>связи, м</w:t>
            </w:r>
          </w:p>
        </w:tc>
        <w:tc>
          <w:tcPr>
            <w:tcW w:w="418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B56F7">
              <w:rPr>
                <w:b/>
                <w:sz w:val="16"/>
                <w:szCs w:val="16"/>
              </w:rPr>
              <w:t>тип штуцера</w:t>
            </w:r>
          </w:p>
          <w:p w:rsidR="001E63E1" w:rsidRPr="001B56F7" w:rsidRDefault="001E63E1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(прямой,</w:t>
            </w:r>
          </w:p>
          <w:p w:rsidR="001E63E1" w:rsidRPr="001B56F7" w:rsidRDefault="001E63E1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наклонный)</w:t>
            </w:r>
          </w:p>
        </w:tc>
        <w:tc>
          <w:tcPr>
            <w:tcW w:w="334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  <w:lang w:val="en-US"/>
              </w:rPr>
              <w:t>P</w:t>
            </w:r>
            <w:r w:rsidRPr="001B56F7">
              <w:rPr>
                <w:b/>
                <w:sz w:val="16"/>
                <w:szCs w:val="16"/>
                <w:vertAlign w:val="subscript"/>
              </w:rPr>
              <w:t xml:space="preserve">макс </w:t>
            </w:r>
            <w:r w:rsidRPr="001B56F7">
              <w:rPr>
                <w:b/>
                <w:sz w:val="16"/>
                <w:szCs w:val="16"/>
              </w:rPr>
              <w:t>для ПД</w:t>
            </w:r>
          </w:p>
          <w:p w:rsidR="001E63E1" w:rsidRPr="001B56F7" w:rsidRDefault="001E63E1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(1,0 или 1,6) Мпа</w:t>
            </w:r>
          </w:p>
        </w:tc>
        <w:tc>
          <w:tcPr>
            <w:tcW w:w="322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  <w:r w:rsidRPr="001B56F7">
              <w:rPr>
                <w:b/>
                <w:sz w:val="16"/>
                <w:szCs w:val="16"/>
              </w:rPr>
              <w:t>длина кабеля</w:t>
            </w:r>
          </w:p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связи, м</w:t>
            </w:r>
          </w:p>
        </w:tc>
      </w:tr>
      <w:tr w:rsidR="001E63E1" w:rsidRPr="001B56F7" w:rsidTr="003520B1">
        <w:trPr>
          <w:cantSplit/>
          <w:trHeight w:val="808"/>
          <w:jc w:val="center"/>
        </w:trPr>
        <w:tc>
          <w:tcPr>
            <w:tcW w:w="188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pct"/>
            <w:vMerge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пара 1</w:t>
            </w:r>
          </w:p>
        </w:tc>
        <w:tc>
          <w:tcPr>
            <w:tcW w:w="251" w:type="pc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пара 2</w:t>
            </w:r>
          </w:p>
        </w:tc>
        <w:tc>
          <w:tcPr>
            <w:tcW w:w="751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</w:tr>
      <w:tr w:rsidR="00CD37B8" w:rsidRPr="001B56F7" w:rsidTr="003520B1">
        <w:trPr>
          <w:trHeight w:hRule="exact" w:val="198"/>
          <w:jc w:val="center"/>
        </w:trPr>
        <w:tc>
          <w:tcPr>
            <w:tcW w:w="188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9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CD37B8" w:rsidRPr="001B56F7" w:rsidTr="003520B1">
        <w:trPr>
          <w:trHeight w:hRule="exact" w:val="198"/>
          <w:jc w:val="center"/>
        </w:trPr>
        <w:tc>
          <w:tcPr>
            <w:tcW w:w="188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9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CD37B8" w:rsidRPr="001B56F7" w:rsidTr="003520B1">
        <w:trPr>
          <w:trHeight w:hRule="exact" w:val="198"/>
          <w:jc w:val="center"/>
        </w:trPr>
        <w:tc>
          <w:tcPr>
            <w:tcW w:w="188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CD37B8" w:rsidRPr="001B56F7" w:rsidTr="003520B1">
        <w:trPr>
          <w:trHeight w:hRule="exact" w:val="198"/>
          <w:jc w:val="center"/>
        </w:trPr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CD37B8" w:rsidRPr="001B56F7" w:rsidTr="003520B1">
        <w:trPr>
          <w:trHeight w:hRule="exact" w:val="198"/>
          <w:jc w:val="center"/>
        </w:trPr>
        <w:tc>
          <w:tcPr>
            <w:tcW w:w="1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left w:val="single" w:sz="12" w:space="0" w:color="auto"/>
            </w:tcBorders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</w:tr>
      <w:tr w:rsidR="00CD37B8" w:rsidRPr="001B56F7" w:rsidTr="003520B1">
        <w:trPr>
          <w:trHeight w:hRule="exact" w:val="198"/>
          <w:jc w:val="center"/>
        </w:trPr>
        <w:tc>
          <w:tcPr>
            <w:tcW w:w="1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7B8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6*</w:t>
            </w:r>
          </w:p>
        </w:tc>
        <w:tc>
          <w:tcPr>
            <w:tcW w:w="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37B8" w:rsidRPr="001B56F7" w:rsidRDefault="00CD37B8" w:rsidP="00EB2885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7B8" w:rsidRPr="001B56F7" w:rsidRDefault="00CD37B8" w:rsidP="00EB2885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7B8" w:rsidRPr="001B56F7" w:rsidRDefault="00CD37B8" w:rsidP="00EB2885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7B8" w:rsidRPr="001B56F7" w:rsidRDefault="00CD37B8" w:rsidP="00EB2885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50" w:type="pct"/>
            <w:tcBorders>
              <w:left w:val="single" w:sz="4" w:space="0" w:color="auto"/>
            </w:tcBorders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50" w:type="pct"/>
            <w:shd w:val="clear" w:color="auto" w:fill="FFFFFF"/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751" w:type="pct"/>
            <w:shd w:val="clear" w:color="auto" w:fill="FFFFFF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D37B8" w:rsidRPr="001B56F7" w:rsidRDefault="00CD37B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CD37B8" w:rsidRPr="001B56F7" w:rsidRDefault="00CD37B8" w:rsidP="00CD37B8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B8" w:rsidRPr="001B56F7" w:rsidRDefault="00CD37B8" w:rsidP="00EB2885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B8" w:rsidRPr="001B56F7" w:rsidRDefault="00CD37B8" w:rsidP="00EB2885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</w:tr>
    </w:tbl>
    <w:p w:rsidR="00735A23" w:rsidRDefault="00735A23" w:rsidP="00735A23">
      <w:pPr>
        <w:rPr>
          <w:b/>
          <w:i/>
          <w:sz w:val="2"/>
          <w:lang w:val="en-US"/>
        </w:rPr>
      </w:pPr>
    </w:p>
    <w:p w:rsidR="00E8544D" w:rsidRDefault="00E8544D" w:rsidP="00735A23">
      <w:pPr>
        <w:rPr>
          <w:b/>
          <w:i/>
          <w:sz w:val="2"/>
          <w:lang w:val="en-US"/>
        </w:rPr>
      </w:pPr>
    </w:p>
    <w:p w:rsidR="00E8544D" w:rsidRDefault="00E8544D" w:rsidP="00735A23">
      <w:pPr>
        <w:rPr>
          <w:b/>
          <w:i/>
          <w:sz w:val="2"/>
          <w:lang w:val="en-US"/>
        </w:rPr>
      </w:pPr>
    </w:p>
    <w:p w:rsidR="00E8544D" w:rsidRDefault="00E8544D" w:rsidP="00735A23">
      <w:pPr>
        <w:rPr>
          <w:b/>
          <w:i/>
          <w:sz w:val="2"/>
          <w:lang w:val="en-US"/>
        </w:rPr>
      </w:pPr>
    </w:p>
    <w:p w:rsidR="00E8544D" w:rsidRDefault="00E8544D" w:rsidP="00735A23">
      <w:pPr>
        <w:rPr>
          <w:b/>
          <w:i/>
          <w:sz w:val="2"/>
          <w:lang w:val="en-US"/>
        </w:rPr>
      </w:pPr>
    </w:p>
    <w:p w:rsidR="00E8544D" w:rsidRPr="00E8544D" w:rsidRDefault="00E8544D" w:rsidP="00735A23">
      <w:pPr>
        <w:rPr>
          <w:b/>
          <w:i/>
          <w:sz w:val="2"/>
          <w:lang w:val="en-US"/>
        </w:rPr>
      </w:pPr>
    </w:p>
    <w:p w:rsidR="00E8544D" w:rsidRDefault="00E8544D" w:rsidP="00EB2885">
      <w:pPr>
        <w:tabs>
          <w:tab w:val="left" w:pos="9370"/>
        </w:tabs>
        <w:rPr>
          <w:sz w:val="20"/>
          <w:szCs w:val="20"/>
        </w:rPr>
      </w:pPr>
    </w:p>
    <w:p w:rsidR="00735A23" w:rsidRPr="001434A5" w:rsidRDefault="00735A23" w:rsidP="00EB2885">
      <w:pPr>
        <w:tabs>
          <w:tab w:val="left" w:pos="9370"/>
        </w:tabs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>Присоединительная арматура:</w:t>
      </w:r>
      <w:r w:rsidR="00EB2885">
        <w:rPr>
          <w:b/>
          <w:i/>
          <w:sz w:val="20"/>
          <w:szCs w:val="20"/>
        </w:rPr>
        <w:tab/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160"/>
        <w:gridCol w:w="2160"/>
        <w:gridCol w:w="1440"/>
        <w:gridCol w:w="2880"/>
        <w:gridCol w:w="1290"/>
      </w:tblGrid>
      <w:tr w:rsidR="00012509" w:rsidTr="003520B1">
        <w:trPr>
          <w:cantSplit/>
          <w:trHeight w:val="960"/>
        </w:trPr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Номер канала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</w:p>
          <w:p w:rsidR="00012509" w:rsidRDefault="0001250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012509" w:rsidRDefault="0001250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(комплект №1,</w:t>
            </w:r>
          </w:p>
          <w:p w:rsidR="00012509" w:rsidRDefault="00012509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 прямолинейные участки, конфузоры)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012509" w:rsidRDefault="0001250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(комплект №1</w:t>
            </w:r>
          </w:p>
          <w:p w:rsidR="00012509" w:rsidRDefault="00012509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без имитатора)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3A8" w:rsidRDefault="00A823A8">
            <w:pPr>
              <w:jc w:val="center"/>
              <w:rPr>
                <w:b/>
                <w:sz w:val="16"/>
              </w:rPr>
            </w:pPr>
          </w:p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№4**</w:t>
            </w:r>
          </w:p>
          <w:p w:rsidR="00012509" w:rsidRDefault="00012509" w:rsidP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(фланцевые прямолинейные участки с резьбой, габаритный имитатор, крепеж)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12509" w:rsidRDefault="00012509">
            <w:pPr>
              <w:rPr>
                <w:b/>
                <w:bCs/>
                <w:sz w:val="16"/>
              </w:rPr>
            </w:pPr>
          </w:p>
          <w:p w:rsidR="00012509" w:rsidRDefault="00012509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6"/>
              </w:rPr>
              <w:t xml:space="preserve">Взлет КПА </w:t>
            </w:r>
            <w:r>
              <w:rPr>
                <w:b/>
                <w:sz w:val="18"/>
                <w:szCs w:val="18"/>
              </w:rPr>
              <w:t>*</w:t>
            </w:r>
            <w:r w:rsidR="00A823A8">
              <w:rPr>
                <w:b/>
                <w:sz w:val="18"/>
                <w:szCs w:val="18"/>
              </w:rPr>
              <w:t>**</w:t>
            </w:r>
          </w:p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</w:tr>
      <w:tr w:rsidR="00012509" w:rsidTr="003520B1">
        <w:trPr>
          <w:trHeight w:hRule="exact" w:val="227"/>
        </w:trPr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</w:tr>
      <w:tr w:rsidR="00012509" w:rsidTr="003520B1">
        <w:trPr>
          <w:trHeight w:hRule="exact" w:val="227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</w:tr>
      <w:tr w:rsidR="00012509" w:rsidTr="003520B1">
        <w:trPr>
          <w:trHeight w:hRule="exact" w:val="227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</w:tr>
      <w:tr w:rsidR="00012509" w:rsidTr="003520B1">
        <w:trPr>
          <w:trHeight w:hRule="exact" w:val="227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</w:tr>
      <w:tr w:rsidR="00012509" w:rsidTr="003520B1">
        <w:trPr>
          <w:trHeight w:hRule="exact" w:val="227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</w:tr>
    </w:tbl>
    <w:p w:rsidR="003F458C" w:rsidRDefault="003F458C" w:rsidP="00735A23">
      <w:pPr>
        <w:tabs>
          <w:tab w:val="left" w:pos="284"/>
        </w:tabs>
        <w:rPr>
          <w:i/>
          <w:sz w:val="8"/>
          <w:szCs w:val="8"/>
        </w:rPr>
      </w:pPr>
    </w:p>
    <w:p w:rsidR="003F458C" w:rsidRDefault="003F458C" w:rsidP="00735A23">
      <w:pPr>
        <w:tabs>
          <w:tab w:val="left" w:pos="284"/>
        </w:tabs>
        <w:rPr>
          <w:i/>
          <w:sz w:val="8"/>
          <w:szCs w:val="8"/>
        </w:rPr>
      </w:pPr>
    </w:p>
    <w:p w:rsidR="006A3A84" w:rsidRDefault="006A3A84" w:rsidP="006A3A84">
      <w:pPr>
        <w:tabs>
          <w:tab w:val="left" w:pos="284"/>
        </w:tabs>
        <w:spacing w:line="360" w:lineRule="auto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 xml:space="preserve">Дополнительная комплектация: </w:t>
      </w:r>
    </w:p>
    <w:tbl>
      <w:tblPr>
        <w:tblW w:w="1077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41"/>
        <w:gridCol w:w="360"/>
        <w:gridCol w:w="2160"/>
        <w:gridCol w:w="360"/>
        <w:gridCol w:w="2700"/>
        <w:gridCol w:w="360"/>
        <w:gridCol w:w="410"/>
        <w:gridCol w:w="1785"/>
        <w:gridCol w:w="298"/>
      </w:tblGrid>
      <w:tr w:rsidR="00157F99" w:rsidRPr="001B56F7">
        <w:trPr>
          <w:trHeight w:hRule="exact" w:val="284"/>
          <w:jc w:val="center"/>
        </w:trPr>
        <w:tc>
          <w:tcPr>
            <w:tcW w:w="2341" w:type="dxa"/>
            <w:tcBorders>
              <w:right w:val="single" w:sz="12" w:space="0" w:color="auto"/>
            </w:tcBorders>
            <w:vAlign w:val="center"/>
          </w:tcPr>
          <w:p w:rsidR="00157F99" w:rsidRPr="001B56F7" w:rsidRDefault="00A823A8" w:rsidP="00A823A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 </w:t>
            </w:r>
            <w:r w:rsidR="00157F99">
              <w:rPr>
                <w:b/>
                <w:bCs/>
                <w:sz w:val="16"/>
              </w:rPr>
              <w:t>АСЕВ-040*</w:t>
            </w:r>
            <w:r>
              <w:rPr>
                <w:b/>
                <w:bCs/>
                <w:sz w:val="16"/>
              </w:rPr>
              <w:t>**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F99" w:rsidRPr="00037D0B" w:rsidRDefault="00157F99" w:rsidP="001B56F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7F99" w:rsidRPr="001B56F7" w:rsidRDefault="00157F99" w:rsidP="001B56F7">
            <w:pPr>
              <w:jc w:val="right"/>
              <w:rPr>
                <w:b/>
                <w:bCs/>
                <w:sz w:val="16"/>
              </w:rPr>
            </w:pPr>
            <w:r w:rsidRPr="001B56F7">
              <w:rPr>
                <w:b/>
                <w:bCs/>
                <w:sz w:val="16"/>
              </w:rPr>
              <w:t>АСДВ-020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F99" w:rsidRPr="00037D0B" w:rsidRDefault="00157F99" w:rsidP="001B56F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157F99" w:rsidRPr="001B56F7" w:rsidRDefault="00A823A8" w:rsidP="00A823A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 xml:space="preserve">                            </w:t>
            </w:r>
            <w:r w:rsidR="00157F99" w:rsidRPr="001B56F7">
              <w:rPr>
                <w:b/>
                <w:bCs/>
                <w:sz w:val="16"/>
              </w:rPr>
              <w:t>АССВ-030</w:t>
            </w:r>
            <w:r w:rsidR="00157F99" w:rsidRPr="001B56F7">
              <w:rPr>
                <w:sz w:val="16"/>
                <w:szCs w:val="16"/>
              </w:rPr>
              <w:t xml:space="preserve"> </w:t>
            </w:r>
            <w:r w:rsidR="00157F99" w:rsidRPr="001B56F7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36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57F99" w:rsidRPr="00037D0B" w:rsidRDefault="00157F99" w:rsidP="001B56F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157F99" w:rsidRPr="001B56F7" w:rsidRDefault="00A823A8" w:rsidP="00A823A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 xml:space="preserve">                    </w:t>
            </w:r>
            <w:r w:rsidR="00157F99" w:rsidRPr="001B56F7">
              <w:rPr>
                <w:b/>
                <w:bCs/>
                <w:sz w:val="16"/>
              </w:rPr>
              <w:t>Взлет СП</w:t>
            </w:r>
            <w:r w:rsidR="00157F99" w:rsidRPr="001B56F7">
              <w:rPr>
                <w:sz w:val="16"/>
                <w:szCs w:val="16"/>
              </w:rPr>
              <w:t xml:space="preserve"> </w:t>
            </w:r>
            <w:r w:rsidR="00157F99" w:rsidRPr="001B56F7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29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57F99" w:rsidRPr="001B56F7" w:rsidRDefault="00157F99" w:rsidP="001B56F7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F914D5" w:rsidRPr="001B56F7">
        <w:trPr>
          <w:trHeight w:hRule="exact" w:val="227"/>
          <w:jc w:val="center"/>
        </w:trPr>
        <w:tc>
          <w:tcPr>
            <w:tcW w:w="2701" w:type="dxa"/>
            <w:gridSpan w:val="2"/>
            <w:vAlign w:val="center"/>
          </w:tcPr>
          <w:p w:rsidR="00F914D5" w:rsidRPr="001B56F7" w:rsidRDefault="00157F99" w:rsidP="00413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="0041388C">
              <w:rPr>
                <w:sz w:val="16"/>
                <w:szCs w:val="16"/>
              </w:rPr>
              <w:t xml:space="preserve">адаптер сети </w:t>
            </w:r>
            <w:r w:rsidR="0041388C">
              <w:rPr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2520" w:type="dxa"/>
            <w:gridSpan w:val="2"/>
            <w:tcBorders>
              <w:left w:val="nil"/>
            </w:tcBorders>
            <w:vAlign w:val="center"/>
          </w:tcPr>
          <w:p w:rsidR="00F914D5" w:rsidRPr="001B56F7" w:rsidRDefault="00F914D5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считыватель архивных данных</w:t>
            </w:r>
          </w:p>
        </w:tc>
        <w:tc>
          <w:tcPr>
            <w:tcW w:w="3060" w:type="dxa"/>
            <w:gridSpan w:val="2"/>
            <w:tcBorders>
              <w:left w:val="nil"/>
            </w:tcBorders>
            <w:vAlign w:val="center"/>
          </w:tcPr>
          <w:p w:rsidR="00F914D5" w:rsidRPr="001B56F7" w:rsidRDefault="00F914D5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адаптер сотовой</w:t>
            </w:r>
            <w:r w:rsidR="007C7C11" w:rsidRPr="001B56F7">
              <w:rPr>
                <w:sz w:val="16"/>
                <w:szCs w:val="16"/>
              </w:rPr>
              <w:t xml:space="preserve"> </w:t>
            </w:r>
            <w:r w:rsidRPr="001B56F7">
              <w:rPr>
                <w:sz w:val="16"/>
                <w:szCs w:val="16"/>
              </w:rPr>
              <w:t>связи</w:t>
            </w:r>
          </w:p>
        </w:tc>
        <w:tc>
          <w:tcPr>
            <w:tcW w:w="410" w:type="dxa"/>
            <w:tcBorders>
              <w:left w:val="nil"/>
            </w:tcBorders>
            <w:vAlign w:val="center"/>
          </w:tcPr>
          <w:p w:rsidR="00F914D5" w:rsidRPr="001B56F7" w:rsidRDefault="00F914D5" w:rsidP="00157F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left w:val="nil"/>
            </w:tcBorders>
            <w:vAlign w:val="center"/>
          </w:tcPr>
          <w:p w:rsidR="00F914D5" w:rsidRPr="001B56F7" w:rsidRDefault="007C7C11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п</w:t>
            </w:r>
            <w:r w:rsidR="00F914D5" w:rsidRPr="001B56F7">
              <w:rPr>
                <w:sz w:val="16"/>
                <w:szCs w:val="16"/>
              </w:rPr>
              <w:t>рограммный</w:t>
            </w:r>
            <w:r w:rsidRPr="001B56F7">
              <w:rPr>
                <w:sz w:val="16"/>
                <w:szCs w:val="16"/>
              </w:rPr>
              <w:t xml:space="preserve"> </w:t>
            </w:r>
            <w:r w:rsidR="00F914D5" w:rsidRPr="001B56F7">
              <w:rPr>
                <w:sz w:val="16"/>
                <w:szCs w:val="16"/>
              </w:rPr>
              <w:t>комплекс</w:t>
            </w:r>
          </w:p>
        </w:tc>
      </w:tr>
    </w:tbl>
    <w:p w:rsidR="00893090" w:rsidRDefault="00893090" w:rsidP="004C6956">
      <w:pPr>
        <w:tabs>
          <w:tab w:val="left" w:pos="284"/>
        </w:tabs>
        <w:spacing w:line="360" w:lineRule="auto"/>
        <w:ind w:left="35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   </w:t>
      </w:r>
      <w:r w:rsidR="00A823A8">
        <w:rPr>
          <w:b/>
          <w:i/>
          <w:sz w:val="18"/>
          <w:szCs w:val="18"/>
        </w:rPr>
        <w:t xml:space="preserve">  </w:t>
      </w:r>
      <w:r>
        <w:rPr>
          <w:b/>
          <w:i/>
          <w:sz w:val="18"/>
          <w:szCs w:val="18"/>
        </w:rPr>
        <w:t xml:space="preserve">- </w:t>
      </w:r>
      <w:r w:rsidRPr="00893090">
        <w:rPr>
          <w:b/>
          <w:i/>
          <w:sz w:val="16"/>
          <w:szCs w:val="16"/>
        </w:rPr>
        <w:t>канал используется для датчика температуры наружного воздуха</w:t>
      </w:r>
    </w:p>
    <w:p w:rsidR="00A823A8" w:rsidRDefault="00A823A8" w:rsidP="004C6956">
      <w:pPr>
        <w:tabs>
          <w:tab w:val="left" w:pos="284"/>
        </w:tabs>
        <w:spacing w:line="360" w:lineRule="auto"/>
        <w:ind w:left="35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**    - </w:t>
      </w:r>
      <w:r w:rsidRPr="0001612F">
        <w:rPr>
          <w:b/>
          <w:i/>
          <w:sz w:val="16"/>
          <w:szCs w:val="16"/>
        </w:rPr>
        <w:t xml:space="preserve">для монтажа ЭРСВ исполнения «сэндвич» в пластиковых и металлопластиковых трубопроводах </w:t>
      </w:r>
      <w:r w:rsidR="00A4725F">
        <w:rPr>
          <w:b/>
          <w:i/>
          <w:sz w:val="16"/>
          <w:szCs w:val="16"/>
          <w:lang w:val="en-US"/>
        </w:rPr>
        <w:t>DN</w:t>
      </w:r>
      <w:r>
        <w:rPr>
          <w:b/>
          <w:i/>
          <w:sz w:val="16"/>
          <w:szCs w:val="16"/>
        </w:rPr>
        <w:t xml:space="preserve"> 10 –</w:t>
      </w:r>
      <w:r w:rsidR="00A4725F" w:rsidRPr="00A4725F">
        <w:rPr>
          <w:b/>
          <w:i/>
          <w:sz w:val="16"/>
          <w:szCs w:val="16"/>
        </w:rPr>
        <w:t xml:space="preserve"> </w:t>
      </w:r>
      <w:r w:rsidR="00A4725F">
        <w:rPr>
          <w:b/>
          <w:i/>
          <w:sz w:val="16"/>
          <w:szCs w:val="16"/>
          <w:lang w:val="en-US"/>
        </w:rPr>
        <w:t>DN</w:t>
      </w:r>
      <w:r>
        <w:rPr>
          <w:b/>
          <w:i/>
          <w:sz w:val="16"/>
          <w:szCs w:val="16"/>
        </w:rPr>
        <w:t xml:space="preserve"> 80.</w:t>
      </w:r>
    </w:p>
    <w:p w:rsidR="004C6956" w:rsidRDefault="004C6956" w:rsidP="004C6956">
      <w:pPr>
        <w:tabs>
          <w:tab w:val="left" w:pos="284"/>
        </w:tabs>
        <w:spacing w:line="360" w:lineRule="auto"/>
        <w:ind w:left="357"/>
        <w:rPr>
          <w:b/>
          <w:i/>
          <w:sz w:val="16"/>
          <w:szCs w:val="16"/>
        </w:rPr>
      </w:pPr>
      <w:r w:rsidRPr="00F914D5">
        <w:rPr>
          <w:b/>
          <w:i/>
          <w:sz w:val="18"/>
          <w:szCs w:val="18"/>
        </w:rPr>
        <w:t>*</w:t>
      </w:r>
      <w:r w:rsidR="00893090">
        <w:rPr>
          <w:b/>
          <w:i/>
          <w:sz w:val="18"/>
          <w:szCs w:val="18"/>
        </w:rPr>
        <w:t>*</w:t>
      </w:r>
      <w:r w:rsidR="00A823A8">
        <w:rPr>
          <w:b/>
          <w:i/>
          <w:sz w:val="18"/>
          <w:szCs w:val="18"/>
        </w:rPr>
        <w:t>*</w:t>
      </w:r>
      <w:r w:rsidR="00893090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</w:t>
      </w:r>
      <w:r w:rsidRPr="00F914D5">
        <w:rPr>
          <w:b/>
          <w:i/>
          <w:sz w:val="16"/>
          <w:szCs w:val="16"/>
        </w:rPr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</w:p>
    <w:p w:rsidR="001F196D" w:rsidRPr="004348DF" w:rsidRDefault="001F196D" w:rsidP="004C6956">
      <w:pPr>
        <w:tabs>
          <w:tab w:val="left" w:pos="284"/>
        </w:tabs>
        <w:spacing w:line="360" w:lineRule="auto"/>
        <w:ind w:left="357"/>
        <w:rPr>
          <w:b/>
          <w:i/>
          <w:sz w:val="10"/>
          <w:szCs w:val="16"/>
        </w:rPr>
      </w:pPr>
    </w:p>
    <w:p w:rsidR="001F196D" w:rsidRDefault="001F196D" w:rsidP="001F196D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1F196D" w:rsidRDefault="001F196D" w:rsidP="001F196D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1F196D" w:rsidTr="001F196D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F196D" w:rsidRDefault="001F196D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96D" w:rsidRDefault="001F196D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F196D" w:rsidRDefault="001F196D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96D" w:rsidRDefault="001F196D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F196D" w:rsidRDefault="001F196D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96D" w:rsidRDefault="001F196D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F196D" w:rsidRDefault="001F196D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96D" w:rsidRDefault="001F196D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1F196D" w:rsidRDefault="001F196D" w:rsidP="001F196D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1F196D" w:rsidRDefault="001F196D" w:rsidP="001F196D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F196D" w:rsidTr="001F196D">
        <w:trPr>
          <w:trHeight w:val="763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96D" w:rsidRDefault="001F196D">
            <w:pPr>
              <w:spacing w:before="120"/>
              <w:rPr>
                <w:b/>
                <w:sz w:val="16"/>
              </w:rPr>
            </w:pPr>
          </w:p>
        </w:tc>
      </w:tr>
    </w:tbl>
    <w:p w:rsidR="001F196D" w:rsidRDefault="001F196D" w:rsidP="001F196D">
      <w:pPr>
        <w:pStyle w:val="a6"/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Х </w:t>
      </w:r>
      <w:r>
        <w:rPr>
          <w:sz w:val="12"/>
          <w:szCs w:val="12"/>
        </w:rPr>
        <w:t xml:space="preserve"> ,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1F196D" w:rsidTr="001F196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196D" w:rsidRDefault="001F196D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96D" w:rsidRDefault="001F196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96D" w:rsidRDefault="001F19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96D" w:rsidRDefault="001F19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1F196D" w:rsidTr="001F196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F196D" w:rsidRDefault="001F19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196D" w:rsidRDefault="001F19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96D" w:rsidRDefault="001F19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196D" w:rsidRDefault="001F19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1F196D" w:rsidRDefault="001F196D" w:rsidP="001F196D">
      <w:pPr>
        <w:pStyle w:val="a6"/>
        <w:spacing w:after="0"/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1F196D" w:rsidTr="001F196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196D" w:rsidRDefault="001F196D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96D" w:rsidRDefault="001F196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196D" w:rsidRDefault="001F196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96D" w:rsidRDefault="001F196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031C66" w:rsidRPr="00A4725F" w:rsidRDefault="00031C66" w:rsidP="00A4725F">
      <w:pPr>
        <w:rPr>
          <w:sz w:val="8"/>
          <w:szCs w:val="8"/>
        </w:rPr>
      </w:pPr>
    </w:p>
    <w:sectPr w:rsidR="00031C66" w:rsidRPr="00A4725F" w:rsidSect="001F196D">
      <w:footerReference w:type="default" r:id="rId9"/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E90" w:rsidRDefault="008B2E90" w:rsidP="001F196D">
      <w:r>
        <w:separator/>
      </w:r>
    </w:p>
  </w:endnote>
  <w:endnote w:type="continuationSeparator" w:id="0">
    <w:p w:rsidR="008B2E90" w:rsidRDefault="008B2E90" w:rsidP="001F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96D" w:rsidRDefault="001F196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E90" w:rsidRDefault="008B2E90" w:rsidP="001F196D">
      <w:r>
        <w:separator/>
      </w:r>
    </w:p>
  </w:footnote>
  <w:footnote w:type="continuationSeparator" w:id="0">
    <w:p w:rsidR="008B2E90" w:rsidRDefault="008B2E90" w:rsidP="001F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1C3B"/>
    <w:multiLevelType w:val="hybridMultilevel"/>
    <w:tmpl w:val="746CB9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22"/>
    <w:rsid w:val="00003273"/>
    <w:rsid w:val="00012509"/>
    <w:rsid w:val="0001612F"/>
    <w:rsid w:val="00024C55"/>
    <w:rsid w:val="00031C66"/>
    <w:rsid w:val="00037D0B"/>
    <w:rsid w:val="00037D32"/>
    <w:rsid w:val="00055374"/>
    <w:rsid w:val="00060350"/>
    <w:rsid w:val="00062D33"/>
    <w:rsid w:val="00072042"/>
    <w:rsid w:val="00073505"/>
    <w:rsid w:val="00073D4C"/>
    <w:rsid w:val="000755CA"/>
    <w:rsid w:val="00076354"/>
    <w:rsid w:val="000A7BF0"/>
    <w:rsid w:val="000B2371"/>
    <w:rsid w:val="000B5483"/>
    <w:rsid w:val="000C45CD"/>
    <w:rsid w:val="000F410D"/>
    <w:rsid w:val="00101273"/>
    <w:rsid w:val="00112EE2"/>
    <w:rsid w:val="00134D25"/>
    <w:rsid w:val="00140B70"/>
    <w:rsid w:val="001434A5"/>
    <w:rsid w:val="001449E2"/>
    <w:rsid w:val="001520F8"/>
    <w:rsid w:val="00157F99"/>
    <w:rsid w:val="001830A6"/>
    <w:rsid w:val="001867B8"/>
    <w:rsid w:val="0019639C"/>
    <w:rsid w:val="001B14FA"/>
    <w:rsid w:val="001B1FA2"/>
    <w:rsid w:val="001B56F7"/>
    <w:rsid w:val="001C6A54"/>
    <w:rsid w:val="001D1ECF"/>
    <w:rsid w:val="001D2A79"/>
    <w:rsid w:val="001E63E1"/>
    <w:rsid w:val="001F196D"/>
    <w:rsid w:val="002103E7"/>
    <w:rsid w:val="0022465A"/>
    <w:rsid w:val="0024290F"/>
    <w:rsid w:val="002530FA"/>
    <w:rsid w:val="002576A1"/>
    <w:rsid w:val="00261C1A"/>
    <w:rsid w:val="002A00BE"/>
    <w:rsid w:val="002A5E95"/>
    <w:rsid w:val="002C01C7"/>
    <w:rsid w:val="002C119B"/>
    <w:rsid w:val="002C692A"/>
    <w:rsid w:val="002E652C"/>
    <w:rsid w:val="0030324F"/>
    <w:rsid w:val="00317DE0"/>
    <w:rsid w:val="00351D19"/>
    <w:rsid w:val="003520B1"/>
    <w:rsid w:val="003704C6"/>
    <w:rsid w:val="003E75B3"/>
    <w:rsid w:val="003F458C"/>
    <w:rsid w:val="0040731C"/>
    <w:rsid w:val="00412D8E"/>
    <w:rsid w:val="0041388C"/>
    <w:rsid w:val="0041420A"/>
    <w:rsid w:val="004348DF"/>
    <w:rsid w:val="00436F41"/>
    <w:rsid w:val="00444988"/>
    <w:rsid w:val="00453087"/>
    <w:rsid w:val="00487A32"/>
    <w:rsid w:val="004B59E5"/>
    <w:rsid w:val="004C6956"/>
    <w:rsid w:val="004F7300"/>
    <w:rsid w:val="00501C94"/>
    <w:rsid w:val="00515F38"/>
    <w:rsid w:val="00523C59"/>
    <w:rsid w:val="005672E1"/>
    <w:rsid w:val="005953B3"/>
    <w:rsid w:val="005C7A02"/>
    <w:rsid w:val="005D6605"/>
    <w:rsid w:val="00607A73"/>
    <w:rsid w:val="006229F6"/>
    <w:rsid w:val="00636645"/>
    <w:rsid w:val="006A20E6"/>
    <w:rsid w:val="006A3A84"/>
    <w:rsid w:val="006A63E4"/>
    <w:rsid w:val="006B5918"/>
    <w:rsid w:val="006C47AB"/>
    <w:rsid w:val="006C5909"/>
    <w:rsid w:val="00701EB7"/>
    <w:rsid w:val="0071122F"/>
    <w:rsid w:val="007334A4"/>
    <w:rsid w:val="00735A23"/>
    <w:rsid w:val="00735A61"/>
    <w:rsid w:val="007475F5"/>
    <w:rsid w:val="0076315B"/>
    <w:rsid w:val="0076712B"/>
    <w:rsid w:val="007712B0"/>
    <w:rsid w:val="007755FF"/>
    <w:rsid w:val="007A43D3"/>
    <w:rsid w:val="007B70C1"/>
    <w:rsid w:val="007C7C11"/>
    <w:rsid w:val="0080185C"/>
    <w:rsid w:val="00810AF4"/>
    <w:rsid w:val="00846021"/>
    <w:rsid w:val="00861222"/>
    <w:rsid w:val="00867E0A"/>
    <w:rsid w:val="008811C9"/>
    <w:rsid w:val="008845DE"/>
    <w:rsid w:val="00890CE4"/>
    <w:rsid w:val="00893090"/>
    <w:rsid w:val="00896B49"/>
    <w:rsid w:val="008B2E90"/>
    <w:rsid w:val="008E1946"/>
    <w:rsid w:val="008E6D7A"/>
    <w:rsid w:val="008F35BD"/>
    <w:rsid w:val="008F55C4"/>
    <w:rsid w:val="009124ED"/>
    <w:rsid w:val="00915D24"/>
    <w:rsid w:val="00923DC1"/>
    <w:rsid w:val="0095581D"/>
    <w:rsid w:val="00980BB3"/>
    <w:rsid w:val="009847F5"/>
    <w:rsid w:val="00985A09"/>
    <w:rsid w:val="009B7483"/>
    <w:rsid w:val="00A41621"/>
    <w:rsid w:val="00A4725F"/>
    <w:rsid w:val="00A6239B"/>
    <w:rsid w:val="00A63CEB"/>
    <w:rsid w:val="00A823A8"/>
    <w:rsid w:val="00A86CC9"/>
    <w:rsid w:val="00AB2543"/>
    <w:rsid w:val="00B242B0"/>
    <w:rsid w:val="00B5273F"/>
    <w:rsid w:val="00B6111F"/>
    <w:rsid w:val="00B81F8F"/>
    <w:rsid w:val="00B97611"/>
    <w:rsid w:val="00BA1FEE"/>
    <w:rsid w:val="00BA2207"/>
    <w:rsid w:val="00BA27BF"/>
    <w:rsid w:val="00BF025A"/>
    <w:rsid w:val="00C1542C"/>
    <w:rsid w:val="00C17B65"/>
    <w:rsid w:val="00C322AE"/>
    <w:rsid w:val="00C336D3"/>
    <w:rsid w:val="00C356DB"/>
    <w:rsid w:val="00C72F9D"/>
    <w:rsid w:val="00C96E18"/>
    <w:rsid w:val="00CA0649"/>
    <w:rsid w:val="00CA4D72"/>
    <w:rsid w:val="00CB07F2"/>
    <w:rsid w:val="00CB12B9"/>
    <w:rsid w:val="00CD37B8"/>
    <w:rsid w:val="00CF199B"/>
    <w:rsid w:val="00CF6AC9"/>
    <w:rsid w:val="00D051B5"/>
    <w:rsid w:val="00D1116A"/>
    <w:rsid w:val="00D1356B"/>
    <w:rsid w:val="00D16E97"/>
    <w:rsid w:val="00D56A3D"/>
    <w:rsid w:val="00D66D4A"/>
    <w:rsid w:val="00DB7A24"/>
    <w:rsid w:val="00DC0F4C"/>
    <w:rsid w:val="00DD3E09"/>
    <w:rsid w:val="00DE76A0"/>
    <w:rsid w:val="00E217A1"/>
    <w:rsid w:val="00E313F3"/>
    <w:rsid w:val="00E356A1"/>
    <w:rsid w:val="00E45D55"/>
    <w:rsid w:val="00E825D0"/>
    <w:rsid w:val="00E8544D"/>
    <w:rsid w:val="00EA3B36"/>
    <w:rsid w:val="00EB2885"/>
    <w:rsid w:val="00EE7E43"/>
    <w:rsid w:val="00EF11B3"/>
    <w:rsid w:val="00F16127"/>
    <w:rsid w:val="00F40236"/>
    <w:rsid w:val="00F85CD4"/>
    <w:rsid w:val="00F871B0"/>
    <w:rsid w:val="00F914D5"/>
    <w:rsid w:val="00F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2674A-CFCF-4EBB-9A96-99E6E548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A3A8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A3A84"/>
    <w:rPr>
      <w:color w:val="0000FF"/>
      <w:u w:val="single"/>
    </w:rPr>
  </w:style>
  <w:style w:type="paragraph" w:styleId="a9">
    <w:name w:val="Balloon Text"/>
    <w:basedOn w:val="a"/>
    <w:semiHidden/>
    <w:rsid w:val="00261C1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0B5483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7712B0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980BB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980B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CA4D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F19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196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ljo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8;&#1057;&#1056;%2004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ТСР 042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ТСР 042</vt:lpstr>
    </vt:vector>
  </TitlesOfParts>
  <Company>vzljot</Company>
  <LinksUpToDate>false</LinksUpToDate>
  <CharactersWithSpaces>2539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ТСР 042</dc:title>
  <dc:subject/>
  <dc:creator>vpnuser</dc:creator>
  <cp:keywords/>
  <cp:lastModifiedBy>vpnuser</cp:lastModifiedBy>
  <cp:revision>1</cp:revision>
  <cp:lastPrinted>2014-06-30T07:27:00Z</cp:lastPrinted>
  <dcterms:created xsi:type="dcterms:W3CDTF">2020-06-17T09:26:00Z</dcterms:created>
  <dcterms:modified xsi:type="dcterms:W3CDTF">2020-06-17T09:27:00Z</dcterms:modified>
</cp:coreProperties>
</file>